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FA" w:rsidRPr="00FB3A5E" w:rsidRDefault="00B435FA" w:rsidP="00EE37AA">
      <w:pPr>
        <w:jc w:val="center"/>
        <w:rPr>
          <w:b/>
          <w:bCs/>
          <w:sz w:val="24"/>
          <w:szCs w:val="24"/>
        </w:rPr>
      </w:pPr>
      <w:r w:rsidRPr="00FB3A5E">
        <w:rPr>
          <w:b/>
          <w:bCs/>
          <w:sz w:val="24"/>
          <w:szCs w:val="24"/>
        </w:rPr>
        <w:t>FASE PRELIMINARE ALLA DOMANDA DI UTILIZZAZIONE O DI ASSEGNAZIONE</w:t>
      </w:r>
    </w:p>
    <w:p w:rsidR="00B435FA" w:rsidRPr="00DE0119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119">
        <w:rPr>
          <w:sz w:val="24"/>
          <w:szCs w:val="24"/>
        </w:rPr>
        <w:t>CREARE UNA NUOVA CARTELLA SUL DESKTOP</w:t>
      </w:r>
      <w:r>
        <w:rPr>
          <w:sz w:val="24"/>
          <w:szCs w:val="24"/>
        </w:rPr>
        <w:t xml:space="preserve"> : per esempio </w:t>
      </w:r>
      <w:r w:rsidRPr="0002511E">
        <w:rPr>
          <w:b/>
          <w:bCs/>
          <w:sz w:val="24"/>
          <w:szCs w:val="24"/>
        </w:rPr>
        <w:t>PIPPO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119">
        <w:rPr>
          <w:sz w:val="24"/>
          <w:szCs w:val="24"/>
        </w:rPr>
        <w:t>INSERIRE IN TALE CARTELLA GLI ALLEGATI O LE DICHIARAZIONI CHE DOVRANNO ESSERE SUCCESSIVAMENTE UTILIZZATI NELLE SUDDETTE DOMANDE</w:t>
      </w:r>
      <w:r>
        <w:rPr>
          <w:sz w:val="24"/>
          <w:szCs w:val="24"/>
        </w:rPr>
        <w:t xml:space="preserve"> : per esempio </w:t>
      </w:r>
      <w:r w:rsidRPr="0002511E">
        <w:rPr>
          <w:b/>
          <w:bCs/>
          <w:sz w:val="24"/>
          <w:szCs w:val="24"/>
        </w:rPr>
        <w:t>ALLEGATO_D_INFANZIA</w:t>
      </w:r>
    </w:p>
    <w:p w:rsidR="00B435FA" w:rsidRPr="00DE0119" w:rsidRDefault="00B435FA" w:rsidP="00EE3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0119">
        <w:rPr>
          <w:sz w:val="24"/>
          <w:szCs w:val="24"/>
        </w:rPr>
        <w:t xml:space="preserve">ENTRARE IN </w:t>
      </w:r>
      <w:r w:rsidRPr="00DE0119">
        <w:rPr>
          <w:b/>
          <w:bCs/>
          <w:sz w:val="24"/>
          <w:szCs w:val="24"/>
        </w:rPr>
        <w:t>ISTANZE ON LINE</w:t>
      </w:r>
    </w:p>
    <w:p w:rsidR="00B435FA" w:rsidRPr="00DE0119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119">
        <w:rPr>
          <w:sz w:val="24"/>
          <w:szCs w:val="24"/>
        </w:rPr>
        <w:t xml:space="preserve">INSERIRE </w:t>
      </w:r>
      <w:r w:rsidRPr="00DE0119">
        <w:rPr>
          <w:b/>
          <w:bCs/>
          <w:sz w:val="24"/>
          <w:szCs w:val="24"/>
        </w:rPr>
        <w:t>USERNAME E PASSWORD</w:t>
      </w:r>
    </w:p>
    <w:p w:rsidR="00B435FA" w:rsidRPr="0002511E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1E">
        <w:rPr>
          <w:b/>
          <w:bCs/>
          <w:sz w:val="24"/>
          <w:szCs w:val="24"/>
        </w:rPr>
        <w:t xml:space="preserve">ALTRI SERVIZI </w:t>
      </w:r>
      <w:r w:rsidRPr="0002511E">
        <w:rPr>
          <w:sz w:val="24"/>
          <w:szCs w:val="24"/>
        </w:rPr>
        <w:t xml:space="preserve">SELEZIONARE </w:t>
      </w:r>
      <w:r w:rsidRPr="0002511E">
        <w:rPr>
          <w:b/>
          <w:bCs/>
          <w:sz w:val="24"/>
          <w:szCs w:val="24"/>
        </w:rPr>
        <w:t>ACCEDI</w:t>
      </w:r>
    </w:p>
    <w:p w:rsidR="00B435FA" w:rsidRPr="00DE0119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119">
        <w:rPr>
          <w:sz w:val="24"/>
          <w:szCs w:val="24"/>
        </w:rPr>
        <w:t xml:space="preserve">SELEZIONARE </w:t>
      </w:r>
      <w:r w:rsidRPr="00DE0119">
        <w:rPr>
          <w:b/>
          <w:bCs/>
          <w:sz w:val="24"/>
          <w:szCs w:val="24"/>
        </w:rPr>
        <w:t>GESTIONE ALLEGATI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1E">
        <w:rPr>
          <w:b/>
          <w:bCs/>
          <w:sz w:val="24"/>
          <w:szCs w:val="24"/>
        </w:rPr>
        <w:t>AVANTI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1E">
        <w:rPr>
          <w:b/>
          <w:bCs/>
          <w:sz w:val="24"/>
          <w:szCs w:val="24"/>
        </w:rPr>
        <w:t>ACCEDI</w:t>
      </w:r>
    </w:p>
    <w:p w:rsidR="00B435FA" w:rsidRPr="0002511E" w:rsidRDefault="00B435FA" w:rsidP="00EE37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511E">
        <w:rPr>
          <w:b/>
          <w:bCs/>
          <w:sz w:val="24"/>
          <w:szCs w:val="24"/>
        </w:rPr>
        <w:t>AVANTI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11E">
        <w:rPr>
          <w:b/>
          <w:bCs/>
          <w:sz w:val="24"/>
          <w:szCs w:val="24"/>
        </w:rPr>
        <w:t>TIPOLOGIA DI ALLEGATO</w:t>
      </w:r>
      <w:r>
        <w:rPr>
          <w:sz w:val="24"/>
          <w:szCs w:val="24"/>
        </w:rPr>
        <w:t xml:space="preserve"> : DARE IL NUOVO NOME DELL’ALLEGATO CHE VOGLIAMO IMPORTARE per esempio </w:t>
      </w:r>
      <w:r w:rsidRPr="000E194D">
        <w:rPr>
          <w:b/>
          <w:bCs/>
          <w:sz w:val="24"/>
          <w:szCs w:val="24"/>
        </w:rPr>
        <w:t>ALLEGATO_D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SELEZIONARE </w:t>
      </w:r>
      <w:r w:rsidRPr="0002511E">
        <w:rPr>
          <w:b/>
          <w:bCs/>
          <w:sz w:val="24"/>
          <w:szCs w:val="24"/>
        </w:rPr>
        <w:t>SCEGLI FILE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POSIZIONARSI SULLA CARTELLA </w:t>
      </w:r>
      <w:r w:rsidRPr="0002511E">
        <w:rPr>
          <w:b/>
          <w:bCs/>
          <w:sz w:val="24"/>
          <w:szCs w:val="24"/>
        </w:rPr>
        <w:t>PIPPO</w:t>
      </w:r>
      <w:r>
        <w:rPr>
          <w:sz w:val="24"/>
          <w:szCs w:val="24"/>
        </w:rPr>
        <w:t xml:space="preserve"> ED ESTRARRE IL FILE </w:t>
      </w:r>
      <w:r w:rsidRPr="0002511E">
        <w:rPr>
          <w:b/>
          <w:bCs/>
          <w:sz w:val="24"/>
          <w:szCs w:val="24"/>
        </w:rPr>
        <w:t>ALLEGATO_D_INFANZIA</w:t>
      </w:r>
    </w:p>
    <w:p w:rsidR="00B435FA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SELEZIONARE </w:t>
      </w:r>
      <w:r w:rsidRPr="000E194D">
        <w:rPr>
          <w:b/>
          <w:bCs/>
          <w:sz w:val="24"/>
          <w:szCs w:val="24"/>
        </w:rPr>
        <w:t>INSERISCI</w:t>
      </w:r>
    </w:p>
    <w:p w:rsidR="00B435FA" w:rsidRPr="00DE0119" w:rsidRDefault="00B435FA" w:rsidP="00EE37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CONCLUDENDO ABBIAMO ASSOCIATO </w:t>
      </w:r>
      <w:r w:rsidRPr="000E194D">
        <w:rPr>
          <w:b/>
          <w:bCs/>
          <w:sz w:val="24"/>
          <w:szCs w:val="24"/>
        </w:rPr>
        <w:t>ALLEGATO D</w:t>
      </w:r>
      <w:r>
        <w:rPr>
          <w:sz w:val="24"/>
          <w:szCs w:val="24"/>
        </w:rPr>
        <w:t xml:space="preserve"> (IN GESTIONE ALLEGATI) CON </w:t>
      </w:r>
      <w:r w:rsidRPr="000E194D">
        <w:rPr>
          <w:b/>
          <w:bCs/>
          <w:sz w:val="24"/>
          <w:szCs w:val="24"/>
        </w:rPr>
        <w:t>ALLEGATO _D_INFANZIA</w:t>
      </w:r>
      <w:r>
        <w:rPr>
          <w:sz w:val="24"/>
          <w:szCs w:val="24"/>
        </w:rPr>
        <w:t xml:space="preserve"> (DELLA CARTELLA PIPPO)</w:t>
      </w:r>
    </w:p>
    <w:p w:rsidR="00B435FA" w:rsidRPr="00DE0119" w:rsidRDefault="00B435FA" w:rsidP="00EE37AA">
      <w:pPr>
        <w:pStyle w:val="ListParagraph"/>
        <w:rPr>
          <w:sz w:val="24"/>
          <w:szCs w:val="24"/>
        </w:rPr>
      </w:pPr>
    </w:p>
    <w:p w:rsidR="00B435FA" w:rsidRDefault="00B435FA" w:rsidP="00DE0119">
      <w:pPr>
        <w:pStyle w:val="ListParagraph"/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ESEMPIO DI </w:t>
      </w:r>
      <w:r w:rsidRPr="00DE0119">
        <w:rPr>
          <w:b/>
          <w:bCs/>
          <w:sz w:val="24"/>
          <w:szCs w:val="24"/>
        </w:rPr>
        <w:t>ASSEGNAZIONE PROVVISORIA</w:t>
      </w:r>
      <w:r>
        <w:rPr>
          <w:b/>
          <w:bCs/>
          <w:sz w:val="24"/>
          <w:szCs w:val="24"/>
        </w:rPr>
        <w:t xml:space="preserve"> INFANZIA</w:t>
      </w:r>
    </w:p>
    <w:p w:rsidR="00B435FA" w:rsidRDefault="00B435FA" w:rsidP="00DE0119">
      <w:pPr>
        <w:pStyle w:val="ListParagraph"/>
        <w:tabs>
          <w:tab w:val="center" w:pos="5179"/>
          <w:tab w:val="left" w:pos="7605"/>
        </w:tabs>
        <w:rPr>
          <w:b/>
          <w:bCs/>
          <w:sz w:val="24"/>
          <w:szCs w:val="24"/>
        </w:rPr>
      </w:pPr>
    </w:p>
    <w:p w:rsidR="00B435FA" w:rsidRPr="00DE0119" w:rsidRDefault="00B435FA" w:rsidP="00FB3A5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E0119">
        <w:rPr>
          <w:sz w:val="24"/>
          <w:szCs w:val="24"/>
        </w:rPr>
        <w:t xml:space="preserve">ENTRARE IN </w:t>
      </w:r>
      <w:r w:rsidRPr="00DE0119">
        <w:rPr>
          <w:b/>
          <w:bCs/>
          <w:sz w:val="24"/>
          <w:szCs w:val="24"/>
        </w:rPr>
        <w:t>ISTANZE ON LINE</w:t>
      </w:r>
    </w:p>
    <w:p w:rsidR="00B435FA" w:rsidRPr="00DE0119" w:rsidRDefault="00B435FA" w:rsidP="00FB3A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0119">
        <w:rPr>
          <w:sz w:val="24"/>
          <w:szCs w:val="24"/>
        </w:rPr>
        <w:t xml:space="preserve">INSERIRE </w:t>
      </w:r>
      <w:r w:rsidRPr="00DE0119">
        <w:rPr>
          <w:b/>
          <w:bCs/>
          <w:sz w:val="24"/>
          <w:szCs w:val="24"/>
        </w:rPr>
        <w:t>USERNAME E PASSWORD</w:t>
      </w:r>
    </w:p>
    <w:p w:rsidR="00B435FA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>POSIZIONARSI SU RIQUADRO MOBILITA’ ORGANICO DI FATTO PER SCUOLA DELL’INFANZIA</w:t>
      </w:r>
    </w:p>
    <w:p w:rsidR="00B435FA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 w:rsidRPr="00FB3A5E">
        <w:rPr>
          <w:b/>
          <w:bCs/>
          <w:sz w:val="24"/>
          <w:szCs w:val="24"/>
        </w:rPr>
        <w:t>COMPILAZIONE</w:t>
      </w:r>
    </w:p>
    <w:p w:rsidR="00B435FA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ACCEDI</w:t>
      </w:r>
    </w:p>
    <w:p w:rsidR="00B435FA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AVANTI</w:t>
      </w:r>
    </w:p>
    <w:p w:rsidR="00B435FA" w:rsidRPr="00FB3A5E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SELEZIONARE LA PROVINCIA PER L’ASSEGNAZIONE PROVVISORIA</w:t>
      </w:r>
    </w:p>
    <w:p w:rsidR="00B435FA" w:rsidRPr="00FB3A5E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 w:rsidRPr="00FB3A5E">
        <w:rPr>
          <w:b/>
          <w:bCs/>
          <w:sz w:val="24"/>
          <w:szCs w:val="24"/>
        </w:rPr>
        <w:t>COMPILA</w:t>
      </w:r>
    </w:p>
    <w:p w:rsidR="00B435FA" w:rsidRPr="00FB3A5E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SELEZIONARE LE EVENTUALI PRECEDENZE</w:t>
      </w:r>
    </w:p>
    <w:p w:rsidR="00B435FA" w:rsidRPr="00FB3A5E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SELEZIONARE LE ESIGENZE DI FAMIGLIA E GLI ALTRI DATI RICHIESTI</w:t>
      </w:r>
    </w:p>
    <w:p w:rsidR="00B435FA" w:rsidRPr="00083C25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SCEGLIERE LE PREFERENZE UNA PER VOLTA</w:t>
      </w:r>
    </w:p>
    <w:p w:rsidR="00B435FA" w:rsidRPr="00FB3A5E" w:rsidRDefault="00B435FA" w:rsidP="00083C25">
      <w:pPr>
        <w:pStyle w:val="ListParagraph"/>
        <w:tabs>
          <w:tab w:val="center" w:pos="5179"/>
          <w:tab w:val="left" w:pos="7605"/>
        </w:tabs>
        <w:rPr>
          <w:b/>
          <w:bCs/>
          <w:sz w:val="24"/>
          <w:szCs w:val="24"/>
        </w:rPr>
      </w:pPr>
    </w:p>
    <w:p w:rsidR="00B435FA" w:rsidRPr="003A4780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 w:rsidRPr="00FB3A5E">
        <w:rPr>
          <w:b/>
          <w:bCs/>
          <w:sz w:val="24"/>
          <w:szCs w:val="24"/>
        </w:rPr>
        <w:t>SCEGLI ALLEGATO</w:t>
      </w:r>
      <w:r>
        <w:rPr>
          <w:sz w:val="24"/>
          <w:szCs w:val="24"/>
        </w:rPr>
        <w:t xml:space="preserve"> : </w:t>
      </w:r>
      <w:r w:rsidRPr="00FB3A5E">
        <w:rPr>
          <w:b/>
          <w:bCs/>
          <w:sz w:val="24"/>
          <w:szCs w:val="24"/>
        </w:rPr>
        <w:t>IMPORTA DA STORICO</w:t>
      </w:r>
      <w:r>
        <w:rPr>
          <w:sz w:val="24"/>
          <w:szCs w:val="24"/>
        </w:rPr>
        <w:t xml:space="preserve"> PER CARICARE UN DOCUMENTO INSERITO IN PRECEDENZA IN GESTIONE ALLEGATI</w:t>
      </w:r>
    </w:p>
    <w:p w:rsidR="00B435FA" w:rsidRPr="00083C25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 w:rsidRPr="00083C25">
        <w:rPr>
          <w:sz w:val="24"/>
          <w:szCs w:val="24"/>
        </w:rPr>
        <w:t>SELEZIONARE IL FILE DA CARICARE</w:t>
      </w:r>
      <w:r>
        <w:rPr>
          <w:sz w:val="24"/>
          <w:szCs w:val="24"/>
        </w:rPr>
        <w:t xml:space="preserve"> : </w:t>
      </w:r>
      <w:r w:rsidRPr="00083C25">
        <w:rPr>
          <w:b/>
          <w:bCs/>
          <w:sz w:val="24"/>
          <w:szCs w:val="24"/>
        </w:rPr>
        <w:t>ALLEGATO_D</w:t>
      </w:r>
    </w:p>
    <w:p w:rsidR="00B435FA" w:rsidRDefault="00B435FA" w:rsidP="00FB3A5E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SELEZIONARE IMPORTA</w:t>
      </w:r>
    </w:p>
    <w:p w:rsidR="00B435FA" w:rsidRPr="00FB3A5E" w:rsidRDefault="00B435FA" w:rsidP="00083C25">
      <w:pPr>
        <w:pStyle w:val="ListParagraph"/>
        <w:tabs>
          <w:tab w:val="center" w:pos="5179"/>
          <w:tab w:val="left" w:pos="7605"/>
        </w:tabs>
        <w:rPr>
          <w:b/>
          <w:bCs/>
          <w:sz w:val="24"/>
          <w:szCs w:val="24"/>
        </w:rPr>
      </w:pPr>
    </w:p>
    <w:p w:rsidR="00B435FA" w:rsidRPr="00F21FDD" w:rsidRDefault="00B435FA" w:rsidP="00EE37AA">
      <w:pPr>
        <w:pStyle w:val="ListParagraph"/>
        <w:numPr>
          <w:ilvl w:val="0"/>
          <w:numId w:val="4"/>
        </w:numPr>
        <w:tabs>
          <w:tab w:val="center" w:pos="5179"/>
          <w:tab w:val="left" w:pos="7605"/>
        </w:tabs>
        <w:jc w:val="both"/>
        <w:rPr>
          <w:b/>
          <w:bCs/>
        </w:rPr>
      </w:pPr>
      <w:r w:rsidRPr="00F21FDD">
        <w:rPr>
          <w:b/>
          <w:bCs/>
          <w:sz w:val="24"/>
          <w:szCs w:val="24"/>
        </w:rPr>
        <w:t>SCEGLI ALLEGATO</w:t>
      </w:r>
      <w:r w:rsidRPr="00F21FDD">
        <w:rPr>
          <w:sz w:val="24"/>
          <w:szCs w:val="24"/>
        </w:rPr>
        <w:t xml:space="preserve"> : </w:t>
      </w:r>
      <w:r w:rsidRPr="00F21FDD">
        <w:rPr>
          <w:b/>
          <w:bCs/>
          <w:sz w:val="24"/>
          <w:szCs w:val="24"/>
        </w:rPr>
        <w:t xml:space="preserve">ALLEGA DOCUMENTO DA CONSEGNARE A MANO </w:t>
      </w:r>
      <w:r w:rsidRPr="00F21FDD">
        <w:rPr>
          <w:sz w:val="24"/>
          <w:szCs w:val="24"/>
        </w:rPr>
        <w:t>PER ALLEGARE ALLA DOMANDA IL MESSAGGIO : DOCUMENTO CARTACEO DA CONSEGNARE A MANO1</w:t>
      </w:r>
    </w:p>
    <w:sectPr w:rsidR="00B435FA" w:rsidRPr="00F21FDD" w:rsidSect="007B6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62F6"/>
    <w:multiLevelType w:val="hybridMultilevel"/>
    <w:tmpl w:val="4A7CFE9A"/>
    <w:lvl w:ilvl="0" w:tplc="EFD41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085A"/>
    <w:multiLevelType w:val="hybridMultilevel"/>
    <w:tmpl w:val="72F48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2777"/>
    <w:multiLevelType w:val="hybridMultilevel"/>
    <w:tmpl w:val="31249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90856"/>
    <w:multiLevelType w:val="hybridMultilevel"/>
    <w:tmpl w:val="B65A1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A"/>
    <w:rsid w:val="0002511E"/>
    <w:rsid w:val="00034893"/>
    <w:rsid w:val="00083C25"/>
    <w:rsid w:val="000E194D"/>
    <w:rsid w:val="00173945"/>
    <w:rsid w:val="003A4780"/>
    <w:rsid w:val="00580634"/>
    <w:rsid w:val="007B67C4"/>
    <w:rsid w:val="00A8636D"/>
    <w:rsid w:val="00B435FA"/>
    <w:rsid w:val="00DE0119"/>
    <w:rsid w:val="00EE37AA"/>
    <w:rsid w:val="00F21FDD"/>
    <w:rsid w:val="00FA00E6"/>
    <w:rsid w:val="00FB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7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221</Words>
  <Characters>1261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 </cp:lastModifiedBy>
  <cp:revision>8</cp:revision>
  <dcterms:created xsi:type="dcterms:W3CDTF">2014-07-11T10:57:00Z</dcterms:created>
  <dcterms:modified xsi:type="dcterms:W3CDTF">2014-07-12T20:38:00Z</dcterms:modified>
</cp:coreProperties>
</file>